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Default="00B217FE">
      <w:r w:rsidRPr="00BD06A3">
        <w:rPr>
          <w:noProof/>
          <w:color w:val="auto"/>
          <w:kern w:val="0"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4" type="#_x0000_t202" style="position:absolute;margin-left:185.05pt;margin-top:15.75pt;width:372.25pt;height:58.5pt;z-index:251651072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" filled="f" fillcolor="#fffffe" stroked="f" strokecolor="#212120" insetpen="t">
            <v:textbox inset="2.88pt,2.88pt,2.88pt,2.88pt">
              <w:txbxContent>
                <w:p w:rsidR="00ED1100" w:rsidRDefault="00496940" w:rsidP="00ED1100">
                  <w:pPr>
                    <w:widowControl w:val="0"/>
                    <w:spacing w:line="840" w:lineRule="exact"/>
                    <w:rPr>
                      <w:rFonts w:ascii="Arial" w:hAnsi="Arial" w:cs="Arial"/>
                      <w:color w:val="FFFFFE"/>
                      <w:w w:val="90"/>
                      <w:sz w:val="80"/>
                      <w:szCs w:val="80"/>
                      <w:lang w:eastAsia="zh-CN"/>
                    </w:rPr>
                  </w:pPr>
                  <w:r w:rsidRPr="00496940">
                    <w:rPr>
                      <w:rFonts w:ascii="黑体" w:eastAsia="黑体" w:hint="eastAsia"/>
                      <w:b/>
                      <w:sz w:val="56"/>
                      <w:szCs w:val="28"/>
                      <w:lang w:eastAsia="zh-CN"/>
                    </w:rPr>
                    <w:t>开放存取资源库</w:t>
                  </w:r>
                  <w:r>
                    <w:rPr>
                      <w:rFonts w:ascii="Arial" w:hAnsi="Arial" w:cs="Arial" w:hint="eastAsia"/>
                      <w:color w:val="2E3640"/>
                      <w:w w:val="90"/>
                      <w:sz w:val="80"/>
                      <w:szCs w:val="80"/>
                      <w:lang w:eastAsia="zh-CN"/>
                    </w:rPr>
                    <w:t>arXiv.org</w:t>
                  </w:r>
                </w:p>
              </w:txbxContent>
            </v:textbox>
            <w10:wrap anchory="page"/>
          </v:shape>
        </w:pict>
      </w:r>
      <w:r w:rsidR="00BD06A3">
        <w:rPr>
          <w:noProof/>
          <w:lang w:eastAsia="zh-CN"/>
        </w:rPr>
        <w:pict>
          <v:shape id="文本框 42" o:spid="_x0000_s1033" type="#_x0000_t202" style="position:absolute;margin-left:.7pt;margin-top:52.3pt;width:556.6pt;height:96.1pt;z-index:251671552;visibility:visible;mso-wrap-distance-left:7.2pt;mso-wrap-distance-right:7.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" filled="f" stroked="f" strokeweight=".5pt">
            <v:textbox inset="0,7.2pt,0,7.2pt">
              <w:txbxContent>
                <w:p w:rsidR="00496940" w:rsidRDefault="00ED6556" w:rsidP="00ED6556">
                  <w:pPr>
                    <w:pStyle w:val="a3"/>
                    <w:pBdr>
                      <w:top w:val="single" w:sz="48" w:space="8" w:color="4F81BD"/>
                      <w:bottom w:val="single" w:sz="48" w:space="0" w:color="4F81BD"/>
                    </w:pBdr>
                    <w:spacing w:line="300" w:lineRule="auto"/>
                    <w:rPr>
                      <w:rStyle w:val="word"/>
                      <w:rFonts w:ascii="黑体" w:eastAsia="黑体" w:hAnsi="黑体"/>
                      <w:i w:val="0"/>
                      <w:sz w:val="21"/>
                    </w:rPr>
                  </w:pPr>
                  <w:r w:rsidRPr="00ED6556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21"/>
                      <w:szCs w:val="18"/>
                    </w:rPr>
                    <w:t xml:space="preserve">     </w:t>
                  </w:r>
                  <w:r w:rsidRPr="00ED6556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国际</w:t>
                  </w:r>
                  <w:r w:rsidR="00DD0743" w:rsidRPr="00ED6556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著名</w:t>
                  </w:r>
                  <w:r w:rsidRPr="00ED6556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开放存取资源库</w:t>
                  </w:r>
                  <w:r w:rsidR="00496940" w:rsidRPr="00ED6556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arXiv</w:t>
                  </w:r>
                  <w:r w:rsidR="008006CF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 xml:space="preserve"> </w:t>
                  </w:r>
                  <w:r w:rsidR="00AD4F68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由Dr.</w:t>
                  </w:r>
                  <w:r w:rsidR="00AD4F68" w:rsidRPr="00AD4F68">
                    <w:t xml:space="preserve"> </w:t>
                  </w:r>
                  <w:r w:rsidR="00AD4F68" w:rsidRPr="00AD4F68">
                    <w:rPr>
                      <w:rStyle w:val="word"/>
                      <w:rFonts w:ascii="黑体" w:eastAsia="黑体" w:hAnsi="黑体"/>
                      <w:i w:val="0"/>
                      <w:color w:val="363636"/>
                      <w:sz w:val="18"/>
                      <w:szCs w:val="18"/>
                    </w:rPr>
                    <w:t>Paul Ginsparg</w:t>
                  </w:r>
                  <w:r w:rsidR="00FD5946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发起，</w:t>
                  </w:r>
                  <w:r w:rsidRPr="00ED6556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始建于1991年</w:t>
                  </w:r>
                  <w:r w:rsidR="00B217FE" w:rsidRPr="00ED6556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美国Los Alamos国家实验室</w:t>
                  </w:r>
                  <w:r w:rsidR="00B217FE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，</w:t>
                  </w:r>
                  <w:r w:rsidR="00AD4F68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2001年起</w:t>
                  </w:r>
                  <w:r w:rsidR="00496940" w:rsidRPr="00ED6556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转由Cornell University Library进行维护和管理。</w:t>
                  </w:r>
                  <w:r w:rsidR="008006CF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arXiv</w:t>
                  </w:r>
                  <w:r w:rsidRPr="00ED6556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目前主要包含</w:t>
                  </w:r>
                  <w:r w:rsidRPr="005E2A7F">
                    <w:rPr>
                      <w:rStyle w:val="word"/>
                      <w:rFonts w:ascii="黑体" w:eastAsia="黑体" w:hAnsi="黑体" w:hint="eastAsia"/>
                      <w:i w:val="0"/>
                      <w:color w:val="FF0000"/>
                      <w:szCs w:val="18"/>
                    </w:rPr>
                    <w:t>物理学、数学、计算机科学、统计学</w:t>
                  </w:r>
                  <w:r w:rsidRPr="00ED6556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等学科共计80余万篇研究文献，</w:t>
                  </w:r>
                  <w:r w:rsidR="00AD4F68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每年新增</w:t>
                  </w:r>
                  <w:r w:rsidR="00ED4852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约</w:t>
                  </w:r>
                  <w:r w:rsidR="00AD4F68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7万</w:t>
                  </w:r>
                  <w:r w:rsidR="005E2A7F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5千</w:t>
                  </w:r>
                  <w:r w:rsidR="00AD4F68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篇研究文献，</w:t>
                  </w:r>
                  <w:r w:rsidRPr="00ED6556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已成为</w:t>
                  </w:r>
                  <w:r w:rsidR="005E2A7F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这些</w:t>
                  </w:r>
                  <w:r w:rsidRPr="00ED6556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学科领域重要</w:t>
                  </w:r>
                  <w:r w:rsidRPr="00ED6556">
                    <w:rPr>
                      <w:rStyle w:val="word"/>
                      <w:rFonts w:ascii="黑体" w:eastAsia="黑体" w:hAnsi="黑体" w:hint="eastAsia"/>
                      <w:i w:val="0"/>
                      <w:color w:val="363636"/>
                      <w:sz w:val="18"/>
                      <w:szCs w:val="18"/>
                    </w:rPr>
                    <w:t>的</w:t>
                  </w:r>
                  <w:r w:rsidRPr="00ED6556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>学术交流平台。</w:t>
                  </w:r>
                  <w:r w:rsidR="00B217FE">
                    <w:rPr>
                      <w:rStyle w:val="word"/>
                      <w:rFonts w:ascii="黑体" w:eastAsia="黑体" w:hAnsi="黑体" w:hint="eastAsia"/>
                      <w:i w:val="0"/>
                      <w:sz w:val="18"/>
                      <w:szCs w:val="18"/>
                    </w:rPr>
                    <w:t xml:space="preserve"> arXiv.org主页：</w:t>
                  </w:r>
                </w:p>
                <w:p w:rsidR="00ED6556" w:rsidRPr="00ED6556" w:rsidRDefault="00ED6556" w:rsidP="00ED6556">
                  <w:pPr>
                    <w:rPr>
                      <w:lang w:eastAsia="zh-CN"/>
                    </w:rPr>
                  </w:pPr>
                </w:p>
              </w:txbxContent>
            </v:textbox>
            <w10:wrap type="square" anchorx="margin"/>
          </v:shape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Text Box 22" o:spid="_x0000_s1026" type="#_x0000_t202" style="position:absolute;margin-left:23.7pt;margin-top:731.45pt;width:279pt;height:27.05pt;z-index:251659264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" filled="f" fillcolor="#fffffe" stroked="f" strokecolor="#212120" insetpen="t">
            <v:textbox inset="2.88pt,2.88pt,2.88pt,2.88pt">
              <w:txbxContent>
                <w:p w:rsidR="002D2CD6" w:rsidRDefault="00496940" w:rsidP="002D2CD6">
                  <w:pPr>
                    <w:widowControl w:val="0"/>
                    <w:rPr>
                      <w:rFonts w:ascii="Arial" w:hAnsi="宋体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</w:pPr>
                  <w:r>
                    <w:rPr>
                      <w:rFonts w:ascii="Arial" w:hAnsi="宋体" w:hint="eastAsia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  <w:t>中国</w:t>
                  </w:r>
                  <w:r>
                    <w:rPr>
                      <w:rFonts w:ascii="Arial" w:hAnsi="宋体" w:hint="eastAsia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  <w:t>arXiv.org</w:t>
                  </w:r>
                  <w:r>
                    <w:rPr>
                      <w:rFonts w:ascii="Arial" w:hAnsi="宋体" w:hint="eastAsia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  <w:t>服务工作组</w:t>
                  </w:r>
                  <w:r>
                    <w:rPr>
                      <w:rFonts w:ascii="Arial" w:hAnsi="宋体" w:hint="eastAsia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  <w:t xml:space="preserve">  </w:t>
                  </w:r>
                  <w:r w:rsidR="007C118F">
                    <w:rPr>
                      <w:rFonts w:ascii="Arial" w:hAnsi="宋体" w:hint="eastAsia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  <w:t>（</w:t>
                  </w:r>
                  <w:r>
                    <w:rPr>
                      <w:rFonts w:ascii="Arial" w:hAnsi="宋体" w:hint="eastAsia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  <w:t xml:space="preserve"> arXiv.org China Service Group</w:t>
                  </w:r>
                  <w:r w:rsidR="007C118F">
                    <w:rPr>
                      <w:rFonts w:ascii="Arial" w:hAnsi="宋体" w:hint="eastAsia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  <w:t>）</w:t>
                  </w:r>
                  <w:r>
                    <w:rPr>
                      <w:rFonts w:ascii="Arial" w:hAnsi="宋体" w:hint="eastAsia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  <w:t xml:space="preserve"> </w:t>
                  </w:r>
                </w:p>
                <w:p w:rsidR="00496940" w:rsidRDefault="00496940" w:rsidP="002D2CD6">
                  <w:pPr>
                    <w:widowControl w:val="0"/>
                    <w:rPr>
                      <w:rFonts w:ascii="宋体" w:hAnsi="宋体"/>
                      <w:lang w:eastAsia="zh-CN"/>
                    </w:rPr>
                  </w:pPr>
                  <w:r>
                    <w:rPr>
                      <w:rFonts w:ascii="Arial" w:hAnsi="宋体" w:hint="eastAsia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  <w:t>召集单位：中国科学院国家科学图书馆</w:t>
                  </w:r>
                  <w:r>
                    <w:rPr>
                      <w:rFonts w:ascii="Arial" w:hAnsi="宋体" w:hint="eastAsia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  <w:t xml:space="preserve">    </w:t>
                  </w:r>
                  <w:r>
                    <w:rPr>
                      <w:rFonts w:ascii="Arial" w:hAnsi="宋体" w:hint="eastAsia"/>
                      <w:b/>
                      <w:bCs/>
                      <w:color w:val="FFFFFE"/>
                      <w:w w:val="90"/>
                      <w:sz w:val="14"/>
                      <w:szCs w:val="14"/>
                      <w:lang w:val="zh-CN" w:eastAsia="zh-CN"/>
                    </w:rPr>
                    <w:t>清华大学图书馆</w:t>
                  </w:r>
                </w:p>
                <w:p w:rsidR="00ED1100" w:rsidRDefault="00ED1100" w:rsidP="00ED1100">
                  <w:pPr>
                    <w:widowControl w:val="0"/>
                    <w:spacing w:line="200" w:lineRule="exac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14"/>
                      <w:szCs w:val="14"/>
                      <w:lang w:eastAsia="zh-CN"/>
                    </w:rPr>
                  </w:pPr>
                </w:p>
              </w:txbxContent>
            </v:textbox>
            <w10:wrap anchory="page"/>
          </v:shape>
        </w:pict>
      </w:r>
      <w:r w:rsidR="00BD06A3">
        <w:rPr>
          <w:noProof/>
          <w:lang w:eastAsia="zh-CN"/>
        </w:rPr>
        <w:pict>
          <v:rect id="矩形 387" o:spid="_x0000_s1027" style="position:absolute;margin-left:16.35pt;margin-top:387.85pt;width:107.3pt;height:64.2pt;z-index:25167974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" o:allowincell="f" filled="f" fillcolor="#4f81bd" stroked="f">
            <v:shadow color="#2f4d71" offset="1pt,1pt"/>
            <v:textbox inset="18pt,0,0,0">
              <w:txbxContent>
                <w:p w:rsidR="0004097F" w:rsidRPr="006841E7" w:rsidRDefault="0004097F" w:rsidP="006841E7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b/>
                      <w:i/>
                      <w:iCs/>
                      <w:color w:val="00B0F0"/>
                      <w:sz w:val="24"/>
                      <w:lang w:eastAsia="zh-CN"/>
                    </w:rPr>
                  </w:pPr>
                  <w:r w:rsidRPr="006841E7">
                    <w:rPr>
                      <w:rFonts w:hint="eastAsia"/>
                      <w:b/>
                      <w:i/>
                      <w:iCs/>
                      <w:color w:val="00B0F0"/>
                      <w:sz w:val="24"/>
                      <w:lang w:eastAsia="zh-CN"/>
                    </w:rPr>
                    <w:t>促进成果共享</w:t>
                  </w:r>
                </w:p>
                <w:p w:rsidR="00A0352A" w:rsidRPr="006841E7" w:rsidRDefault="003262D4" w:rsidP="006841E7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b/>
                      <w:i/>
                      <w:iCs/>
                      <w:color w:val="00B0F0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b/>
                      <w:i/>
                      <w:iCs/>
                      <w:color w:val="00B0F0"/>
                      <w:sz w:val="24"/>
                      <w:lang w:eastAsia="zh-CN"/>
                    </w:rPr>
                    <w:t>加速学术</w:t>
                  </w:r>
                  <w:r w:rsidR="00A0352A" w:rsidRPr="006841E7">
                    <w:rPr>
                      <w:rFonts w:hint="eastAsia"/>
                      <w:b/>
                      <w:i/>
                      <w:iCs/>
                      <w:color w:val="00B0F0"/>
                      <w:sz w:val="24"/>
                      <w:lang w:eastAsia="zh-CN"/>
                    </w:rPr>
                    <w:t>交流</w:t>
                  </w:r>
                </w:p>
                <w:p w:rsidR="0004097F" w:rsidRDefault="0004097F">
                  <w:pPr>
                    <w:rPr>
                      <w:lang w:eastAsia="zh-CN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Text Box 18" o:spid="_x0000_s1028" type="#_x0000_t202" style="position:absolute;margin-left:197.5pt;margin-top:384.3pt;width:343.9pt;height:209.55pt;z-index:25165516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" filled="f" fillcolor="#fffffe" stroked="f" strokecolor="#212120" insetpen="t">
            <v:textbox inset="2.88pt,2.88pt,2.88pt,2.88pt">
              <w:txbxContent>
                <w:p w:rsidR="003356D1" w:rsidRPr="006841E7" w:rsidRDefault="003356D1" w:rsidP="002D2CD6">
                  <w:pPr>
                    <w:widowControl w:val="0"/>
                    <w:rPr>
                      <w:rFonts w:ascii="黑体" w:eastAsia="黑体" w:hAnsi="黑体"/>
                      <w:b/>
                      <w:color w:val="FF0000"/>
                      <w:spacing w:val="48"/>
                      <w:w w:val="90"/>
                      <w:sz w:val="24"/>
                      <w:szCs w:val="24"/>
                      <w:lang w:val="zh-CN" w:eastAsia="zh-CN"/>
                    </w:rPr>
                  </w:pPr>
                  <w:r w:rsidRPr="006841E7">
                    <w:rPr>
                      <w:rFonts w:ascii="黑体" w:eastAsia="黑体" w:hAnsi="黑体" w:hint="eastAsia"/>
                      <w:b/>
                      <w:color w:val="FF0000"/>
                      <w:spacing w:val="48"/>
                      <w:w w:val="90"/>
                      <w:sz w:val="24"/>
                      <w:szCs w:val="24"/>
                      <w:lang w:val="zh-CN" w:eastAsia="zh-CN"/>
                    </w:rPr>
                    <w:t>arXiv.org主要涉及哪些学科领域</w:t>
                  </w:r>
                </w:p>
                <w:p w:rsidR="003356D1" w:rsidRPr="003356D1" w:rsidRDefault="007C118F" w:rsidP="003356D1">
                  <w:pPr>
                    <w:rPr>
                      <w:rFonts w:asciiTheme="minorHAnsi" w:eastAsia="黑体" w:hAnsiTheme="minorHAnsi" w:cstheme="minorHAnsi"/>
                      <w:b/>
                      <w:color w:val="0070C0"/>
                      <w:spacing w:val="48"/>
                      <w:w w:val="9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Theme="minorHAnsi" w:eastAsia="黑体" w:hAnsiTheme="minorHAnsi" w:cstheme="minorHAnsi"/>
                      <w:b/>
                      <w:color w:val="0070C0"/>
                      <w:spacing w:val="48"/>
                      <w:w w:val="90"/>
                      <w:sz w:val="24"/>
                      <w:szCs w:val="24"/>
                      <w:lang w:eastAsia="zh-CN"/>
                    </w:rPr>
                    <w:sym w:font="Wingdings" w:char="F04A"/>
                  </w:r>
                  <w:r>
                    <w:rPr>
                      <w:rFonts w:asciiTheme="minorHAnsi" w:eastAsia="黑体" w:hAnsiTheme="minorHAnsi" w:cstheme="minorHAnsi" w:hint="eastAsia"/>
                      <w:b/>
                      <w:color w:val="0070C0"/>
                      <w:spacing w:val="48"/>
                      <w:w w:val="90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973831">
                    <w:rPr>
                      <w:rFonts w:asciiTheme="minorHAnsi" w:eastAsia="黑体" w:hAnsiTheme="minorHAnsi" w:cstheme="minorHAnsi" w:hint="eastAsia"/>
                      <w:b/>
                      <w:color w:val="0070C0"/>
                      <w:spacing w:val="48"/>
                      <w:w w:val="90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3356D1" w:rsidRPr="003356D1">
                    <w:rPr>
                      <w:rFonts w:asciiTheme="minorHAnsi" w:eastAsia="黑体" w:hAnsiTheme="minorHAnsi" w:cstheme="minorHAnsi"/>
                      <w:b/>
                      <w:color w:val="0070C0"/>
                      <w:spacing w:val="48"/>
                      <w:w w:val="90"/>
                      <w:sz w:val="24"/>
                      <w:szCs w:val="24"/>
                      <w:lang w:eastAsia="zh-CN"/>
                    </w:rPr>
                    <w:t>Physics, Mathematics, Computer Science, Quantitative Biology, Quantitative Finance and Statistics</w:t>
                  </w:r>
                </w:p>
                <w:p w:rsidR="00C00A46" w:rsidRPr="007C118F" w:rsidRDefault="00C00A46" w:rsidP="002D2CD6">
                  <w:pPr>
                    <w:widowControl w:val="0"/>
                    <w:rPr>
                      <w:rFonts w:ascii="黑体" w:eastAsia="黑体" w:hAnsi="黑体"/>
                      <w:b/>
                      <w:color w:val="FF0000"/>
                      <w:spacing w:val="48"/>
                      <w:w w:val="90"/>
                      <w:sz w:val="24"/>
                      <w:szCs w:val="24"/>
                      <w:lang w:eastAsia="zh-CN"/>
                    </w:rPr>
                  </w:pPr>
                </w:p>
                <w:p w:rsidR="00ED1100" w:rsidRPr="006841E7" w:rsidRDefault="00ED6556" w:rsidP="002D2CD6">
                  <w:pPr>
                    <w:widowControl w:val="0"/>
                    <w:rPr>
                      <w:rFonts w:ascii="黑体" w:eastAsia="黑体" w:hAnsi="黑体"/>
                      <w:b/>
                      <w:color w:val="FF0000"/>
                      <w:spacing w:val="48"/>
                      <w:w w:val="90"/>
                      <w:sz w:val="24"/>
                      <w:szCs w:val="24"/>
                      <w:lang w:val="zh-CN" w:eastAsia="zh-CN"/>
                    </w:rPr>
                  </w:pPr>
                  <w:r w:rsidRPr="006841E7">
                    <w:rPr>
                      <w:rFonts w:ascii="黑体" w:eastAsia="黑体" w:hAnsi="黑体" w:hint="eastAsia"/>
                      <w:b/>
                      <w:color w:val="FF0000"/>
                      <w:spacing w:val="48"/>
                      <w:w w:val="90"/>
                      <w:sz w:val="24"/>
                      <w:szCs w:val="24"/>
                      <w:lang w:val="zh-CN" w:eastAsia="zh-CN"/>
                    </w:rPr>
                    <w:t>通过arXiv.org</w:t>
                  </w:r>
                  <w:r w:rsidR="00AD4F68" w:rsidRPr="006841E7">
                    <w:rPr>
                      <w:rFonts w:ascii="黑体" w:eastAsia="黑体" w:hAnsi="黑体" w:hint="eastAsia"/>
                      <w:b/>
                      <w:color w:val="FF0000"/>
                      <w:spacing w:val="48"/>
                      <w:w w:val="90"/>
                      <w:sz w:val="24"/>
                      <w:szCs w:val="24"/>
                      <w:lang w:val="zh-CN" w:eastAsia="zh-CN"/>
                    </w:rPr>
                    <w:t>，科研人员</w:t>
                  </w:r>
                  <w:r w:rsidRPr="006841E7">
                    <w:rPr>
                      <w:rFonts w:ascii="黑体" w:eastAsia="黑体" w:hAnsi="黑体" w:hint="eastAsia"/>
                      <w:b/>
                      <w:color w:val="FF0000"/>
                      <w:spacing w:val="48"/>
                      <w:w w:val="90"/>
                      <w:sz w:val="24"/>
                      <w:szCs w:val="24"/>
                      <w:lang w:val="zh-CN" w:eastAsia="zh-CN"/>
                    </w:rPr>
                    <w:t>可以</w:t>
                  </w:r>
                </w:p>
                <w:p w:rsidR="00ED6556" w:rsidRPr="0004097F" w:rsidRDefault="00C00A46" w:rsidP="00ED6556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ind w:firstLineChars="0"/>
                    <w:rPr>
                      <w:rFonts w:ascii="华文宋体" w:eastAsia="华文宋体" w:hAnsi="华文宋体" w:cs="Arial"/>
                      <w:color w:val="0070C0"/>
                      <w:w w:val="90"/>
                      <w:sz w:val="21"/>
                      <w:szCs w:val="21"/>
                      <w:lang w:eastAsia="zh-CN"/>
                    </w:rPr>
                  </w:pPr>
                  <w:r w:rsidRPr="006841E7">
                    <w:rPr>
                      <w:rFonts w:ascii="黑体" w:eastAsia="黑体" w:hAnsi="黑体" w:cs="Arial" w:hint="eastAsia"/>
                      <w:b/>
                      <w:color w:val="0070C0"/>
                      <w:w w:val="90"/>
                      <w:sz w:val="21"/>
                      <w:szCs w:val="21"/>
                      <w:u w:val="single"/>
                      <w:lang w:eastAsia="zh-CN"/>
                    </w:rPr>
                    <w:t>获取</w:t>
                  </w:r>
                  <w:r w:rsidR="00AD4F68" w:rsidRPr="006841E7">
                    <w:rPr>
                      <w:rFonts w:ascii="黑体" w:eastAsia="黑体" w:hAnsi="黑体" w:cs="Arial" w:hint="eastAsia"/>
                      <w:b/>
                      <w:color w:val="0070C0"/>
                      <w:w w:val="90"/>
                      <w:sz w:val="21"/>
                      <w:szCs w:val="21"/>
                      <w:u w:val="single"/>
                      <w:lang w:eastAsia="zh-CN"/>
                    </w:rPr>
                    <w:t>资源</w:t>
                  </w:r>
                  <w:r w:rsidR="00AD4F68" w:rsidRPr="006841E7">
                    <w:rPr>
                      <w:rFonts w:ascii="华文宋体" w:eastAsia="华文宋体" w:hAnsi="华文宋体" w:cs="Arial" w:hint="eastAsia"/>
                      <w:b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：</w:t>
                  </w:r>
                  <w:r w:rsidR="006841E7" w:rsidRPr="006841E7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迅速</w:t>
                  </w:r>
                  <w:r w:rsidR="006841E7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掌握</w:t>
                  </w:r>
                  <w:r w:rsidR="00A0352A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本学科</w:t>
                  </w:r>
                  <w:r w:rsidR="00ED6556" w:rsidRPr="00B217FE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 w:val="21"/>
                      <w:szCs w:val="21"/>
                      <w:lang w:eastAsia="zh-CN"/>
                    </w:rPr>
                    <w:t>最新的</w:t>
                  </w:r>
                  <w:r w:rsidR="00ED6556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研究进展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，包括</w:t>
                  </w:r>
                  <w:r w:rsidR="00ED6556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获取尚未正式发表的</w:t>
                  </w:r>
                  <w:r w:rsidR="005E2A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预印本</w:t>
                  </w:r>
                  <w:r w:rsidR="00ED6556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论文</w:t>
                  </w:r>
                  <w:r w:rsidR="00ED6556" w:rsidRPr="006841E7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Cs w:val="21"/>
                      <w:lang w:eastAsia="zh-CN"/>
                    </w:rPr>
                    <w:t>（</w:t>
                  </w:r>
                  <w:r w:rsidR="00ED6556" w:rsidRPr="006841E7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 w:val="18"/>
                      <w:szCs w:val="21"/>
                      <w:lang w:eastAsia="zh-CN"/>
                    </w:rPr>
                    <w:t>正式出版</w:t>
                  </w:r>
                  <w:r w:rsidRPr="006841E7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 w:val="18"/>
                      <w:szCs w:val="21"/>
                      <w:lang w:eastAsia="zh-CN"/>
                    </w:rPr>
                    <w:t>需要时间</w:t>
                  </w:r>
                  <w:r w:rsidR="00ED6556" w:rsidRPr="006841E7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Cs w:val="21"/>
                      <w:lang w:eastAsia="zh-CN"/>
                    </w:rPr>
                    <w:t>）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 w:val="21"/>
                      <w:szCs w:val="21"/>
                      <w:lang w:eastAsia="zh-CN"/>
                    </w:rPr>
                    <w:t>，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以及</w:t>
                  </w:r>
                  <w:r w:rsidR="00AD4F68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大量</w:t>
                  </w:r>
                  <w:r w:rsidR="00ED6556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已正式发表的论文；</w:t>
                  </w:r>
                </w:p>
                <w:p w:rsidR="00ED6556" w:rsidRPr="0004097F" w:rsidRDefault="00AD4F68" w:rsidP="00ED6556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ind w:firstLineChars="0"/>
                    <w:rPr>
                      <w:rFonts w:ascii="华文宋体" w:eastAsia="华文宋体" w:hAnsi="华文宋体" w:cs="Arial"/>
                      <w:color w:val="0070C0"/>
                      <w:w w:val="90"/>
                      <w:sz w:val="21"/>
                      <w:szCs w:val="21"/>
                      <w:lang w:eastAsia="zh-CN"/>
                    </w:rPr>
                  </w:pPr>
                  <w:r w:rsidRPr="006841E7">
                    <w:rPr>
                      <w:rFonts w:ascii="黑体" w:eastAsia="黑体" w:hAnsi="黑体" w:cs="Arial" w:hint="eastAsia"/>
                      <w:b/>
                      <w:color w:val="0070C0"/>
                      <w:w w:val="90"/>
                      <w:sz w:val="21"/>
                      <w:szCs w:val="21"/>
                      <w:u w:val="single"/>
                      <w:lang w:eastAsia="zh-CN"/>
                    </w:rPr>
                    <w:t>自我存档</w:t>
                  </w:r>
                  <w:r w:rsidRPr="006841E7">
                    <w:rPr>
                      <w:rFonts w:ascii="黑体" w:eastAsia="黑体" w:hAnsi="黑体" w:cs="Arial" w:hint="eastAsia"/>
                      <w:b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：</w:t>
                  </w:r>
                  <w:r w:rsidR="00ED6556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提交发布您个人的研究论文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，可以是未正式发表的论文</w:t>
                  </w:r>
                  <w:r w:rsidR="00A0352A" w:rsidRPr="006841E7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 w:val="18"/>
                      <w:szCs w:val="21"/>
                      <w:lang w:eastAsia="zh-CN"/>
                    </w:rPr>
                    <w:t>（可同时投稿到传统期刊）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，也可以是已正式发表的</w:t>
                  </w:r>
                  <w:r w:rsidR="006841E7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论文</w:t>
                  </w:r>
                  <w:r w:rsidRPr="006841E7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 w:val="18"/>
                      <w:lang w:eastAsia="zh-CN"/>
                    </w:rPr>
                    <w:t>（注意：需了解</w:t>
                  </w:r>
                  <w:r w:rsidR="00C00A46" w:rsidRPr="006841E7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 w:val="18"/>
                      <w:lang w:eastAsia="zh-CN"/>
                    </w:rPr>
                    <w:t>具体</w:t>
                  </w:r>
                  <w:r w:rsidRPr="006841E7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 w:val="18"/>
                      <w:lang w:eastAsia="zh-CN"/>
                    </w:rPr>
                    <w:t>期刊的作者协议，确认是否允许）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 w:val="21"/>
                      <w:szCs w:val="21"/>
                      <w:lang w:eastAsia="zh-CN"/>
                    </w:rPr>
                    <w:t>；</w:t>
                  </w:r>
                </w:p>
                <w:p w:rsidR="00AD4F68" w:rsidRPr="0004097F" w:rsidRDefault="00AD4F68" w:rsidP="00ED6556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ind w:firstLineChars="0"/>
                    <w:rPr>
                      <w:rFonts w:ascii="华文宋体" w:eastAsia="华文宋体" w:hAnsi="华文宋体" w:cs="Arial"/>
                      <w:color w:val="0070C0"/>
                      <w:w w:val="90"/>
                      <w:sz w:val="21"/>
                      <w:szCs w:val="21"/>
                      <w:lang w:eastAsia="zh-CN"/>
                    </w:rPr>
                  </w:pPr>
                  <w:r w:rsidRPr="006841E7">
                    <w:rPr>
                      <w:rFonts w:ascii="黑体" w:eastAsia="黑体" w:hAnsi="黑体" w:cs="Arial" w:hint="eastAsia"/>
                      <w:b/>
                      <w:color w:val="0070C0"/>
                      <w:w w:val="90"/>
                      <w:sz w:val="21"/>
                      <w:szCs w:val="21"/>
                      <w:u w:val="single"/>
                      <w:lang w:eastAsia="zh-CN"/>
                    </w:rPr>
                    <w:t>开放交流</w:t>
                  </w:r>
                  <w:r w:rsidRPr="006841E7">
                    <w:rPr>
                      <w:rFonts w:ascii="黑体" w:eastAsia="黑体" w:hAnsi="黑体" w:cs="Arial" w:hint="eastAsia"/>
                      <w:b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：</w:t>
                  </w:r>
                  <w:r w:rsidR="00B217FE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在开放存取系统中发布研究</w:t>
                  </w:r>
                  <w:r w:rsidR="00B217FE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论文，</w:t>
                  </w:r>
                  <w:r w:rsidR="00B217FE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不仅可以</w:t>
                  </w:r>
                  <w:r w:rsidR="00B217FE" w:rsidRPr="005E2A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宣布知识发现的优先权</w:t>
                  </w:r>
                  <w:r w:rsidR="00B217FE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，</w:t>
                  </w:r>
                  <w:r w:rsidR="006C18C1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研究表明，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一定程度上</w:t>
                  </w:r>
                  <w:r w:rsidR="006C18C1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还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有助于提高文献</w:t>
                  </w:r>
                  <w:r w:rsidRPr="005E2A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被发现</w:t>
                  </w:r>
                  <w:r w:rsidR="003262D4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率</w:t>
                  </w:r>
                  <w:r w:rsidRPr="005E2A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和被引用率</w:t>
                  </w:r>
                  <w:r w:rsidR="00C00A46" w:rsidRPr="005E2A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！</w:t>
                  </w:r>
                </w:p>
              </w:txbxContent>
            </v:textbox>
            <w10:wrap anchory="page"/>
          </v:shape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_x0000_s1029" type="#_x0000_t202" style="position:absolute;margin-left:247.5pt;margin-top:592.6pt;width:293.9pt;height:120.6pt;z-index:251677696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" filled="f" stroked="f" strokeweight="2pt">
            <v:textbox inset="2.88pt,2.88pt,2.88pt,2.88pt">
              <w:txbxContent>
                <w:p w:rsidR="00ED6556" w:rsidRPr="003356D1" w:rsidRDefault="00ED6556" w:rsidP="00ED6556">
                  <w:pPr>
                    <w:widowControl w:val="0"/>
                    <w:rPr>
                      <w:rFonts w:ascii="黑体" w:eastAsia="黑体" w:hAnsi="黑体"/>
                      <w:b/>
                      <w:color w:val="FF0000"/>
                      <w:spacing w:val="48"/>
                      <w:w w:val="90"/>
                      <w:sz w:val="24"/>
                      <w:szCs w:val="24"/>
                      <w:lang w:val="zh-CN" w:eastAsia="zh-CN"/>
                    </w:rPr>
                  </w:pPr>
                  <w:r w:rsidRPr="003356D1">
                    <w:rPr>
                      <w:rFonts w:ascii="黑体" w:eastAsia="黑体" w:hAnsi="黑体" w:hint="eastAsia"/>
                      <w:b/>
                      <w:color w:val="FF0000"/>
                      <w:spacing w:val="48"/>
                      <w:w w:val="90"/>
                      <w:sz w:val="24"/>
                      <w:szCs w:val="24"/>
                      <w:lang w:val="zh-CN" w:eastAsia="zh-CN"/>
                    </w:rPr>
                    <w:t>如何利用arXiv.org</w:t>
                  </w:r>
                </w:p>
                <w:p w:rsidR="007C118F" w:rsidRPr="0004097F" w:rsidRDefault="005E2A7F" w:rsidP="00ED6556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ind w:firstLineChars="0"/>
                    <w:rPr>
                      <w:rFonts w:ascii="华文宋体" w:eastAsia="华文宋体" w:hAnsi="华文宋体" w:cs="Arial"/>
                      <w:color w:val="0070C0"/>
                      <w:w w:val="9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开放存取，</w:t>
                  </w:r>
                  <w:r w:rsidR="00ED6556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无需订购</w:t>
                  </w:r>
                  <w:r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付费</w:t>
                  </w:r>
                  <w:r w:rsidR="00ED6556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，直接访问</w:t>
                  </w:r>
                  <w:hyperlink r:id="rId7" w:history="1">
                    <w:r w:rsidR="007C118F" w:rsidRPr="0004097F">
                      <w:rPr>
                        <w:rStyle w:val="a6"/>
                        <w:rFonts w:ascii="华文宋体" w:eastAsia="华文宋体" w:hAnsi="华文宋体" w:cs="Arial" w:hint="eastAsia"/>
                        <w:w w:val="90"/>
                        <w:sz w:val="21"/>
                        <w:szCs w:val="21"/>
                        <w:lang w:eastAsia="zh-CN"/>
                      </w:rPr>
                      <w:t>http://arXiv.org</w:t>
                    </w:r>
                  </w:hyperlink>
                  <w:r w:rsidR="00AD4F68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；</w:t>
                  </w:r>
                </w:p>
                <w:p w:rsidR="00ED6556" w:rsidRPr="0004097F" w:rsidRDefault="007C118F" w:rsidP="007C118F">
                  <w:pPr>
                    <w:pStyle w:val="a5"/>
                    <w:widowControl w:val="0"/>
                    <w:ind w:left="420" w:firstLineChars="0" w:firstLine="0"/>
                    <w:rPr>
                      <w:rFonts w:ascii="华文宋体" w:eastAsia="华文宋体" w:hAnsi="华文宋体" w:cs="Arial"/>
                      <w:color w:val="0070C0"/>
                      <w:w w:val="90"/>
                      <w:sz w:val="21"/>
                      <w:szCs w:val="21"/>
                      <w:lang w:eastAsia="zh-CN"/>
                    </w:rPr>
                  </w:pP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或国内镜像站点</w:t>
                  </w:r>
                  <w:hyperlink r:id="rId8" w:history="1">
                    <w:r w:rsidRPr="0004097F">
                      <w:rPr>
                        <w:rStyle w:val="a6"/>
                        <w:rFonts w:ascii="华文宋体" w:eastAsia="华文宋体" w:hAnsi="华文宋体" w:cs="Arial" w:hint="eastAsia"/>
                        <w:w w:val="90"/>
                        <w:sz w:val="21"/>
                        <w:szCs w:val="21"/>
                        <w:lang w:eastAsia="zh-CN"/>
                      </w:rPr>
                      <w:t>http://cn.arxiv.org</w:t>
                    </w:r>
                  </w:hyperlink>
                  <w:r w:rsidR="004D0A6B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；</w:t>
                  </w:r>
                </w:p>
                <w:p w:rsidR="00AD4F68" w:rsidRPr="0004097F" w:rsidRDefault="00ED4852" w:rsidP="00ED6556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ind w:firstLineChars="0"/>
                    <w:rPr>
                      <w:rFonts w:ascii="华文宋体" w:eastAsia="华文宋体" w:hAnsi="华文宋体" w:cs="Arial"/>
                      <w:color w:val="0070C0"/>
                      <w:w w:val="90"/>
                      <w:sz w:val="21"/>
                      <w:szCs w:val="21"/>
                      <w:lang w:eastAsia="zh-CN"/>
                    </w:rPr>
                  </w:pP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向系统</w:t>
                  </w:r>
                  <w:r w:rsidR="00AD4F68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提交论文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、</w:t>
                  </w:r>
                  <w:r w:rsidR="00B217FE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发表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评论等</w:t>
                  </w:r>
                  <w:r w:rsidR="00AD4F68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需要注册；</w:t>
                  </w:r>
                </w:p>
                <w:p w:rsidR="00ED6556" w:rsidRPr="0004097F" w:rsidRDefault="00ED6556" w:rsidP="00ED6556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ind w:firstLineChars="0"/>
                    <w:rPr>
                      <w:rFonts w:ascii="华文宋体" w:eastAsia="华文宋体" w:hAnsi="华文宋体" w:cs="Arial"/>
                      <w:color w:val="0070C0"/>
                      <w:w w:val="90"/>
                      <w:sz w:val="21"/>
                      <w:szCs w:val="21"/>
                      <w:lang w:eastAsia="zh-CN"/>
                    </w:rPr>
                  </w:pP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按学科类别浏览全部或最新文章，或直接检索获取</w:t>
                  </w:r>
                  <w:r w:rsidR="00AD4F68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；</w:t>
                  </w:r>
                </w:p>
                <w:p w:rsidR="00ED6556" w:rsidRPr="0004097F" w:rsidRDefault="00ED6556" w:rsidP="00ED6556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ind w:firstLineChars="0"/>
                    <w:rPr>
                      <w:rFonts w:ascii="华文宋体" w:eastAsia="华文宋体" w:hAnsi="华文宋体" w:cs="Arial"/>
                      <w:color w:val="0070C0"/>
                      <w:w w:val="90"/>
                      <w:sz w:val="21"/>
                      <w:szCs w:val="21"/>
                      <w:lang w:eastAsia="zh-CN"/>
                    </w:rPr>
                  </w:pP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全文文献有多种格式</w:t>
                  </w:r>
                  <w:r w:rsidRPr="007B38CC">
                    <w:rPr>
                      <w:rFonts w:ascii="华文宋体" w:eastAsia="华文宋体" w:hAnsi="华文宋体" w:cs="Arial" w:hint="eastAsia"/>
                      <w:color w:val="C00000"/>
                      <w:w w:val="90"/>
                      <w:sz w:val="18"/>
                      <w:szCs w:val="21"/>
                      <w:lang w:eastAsia="zh-CN"/>
                    </w:rPr>
                    <w:t>（例如PostScript、PDF、DVI等）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，</w:t>
                  </w:r>
                  <w:r w:rsidR="000C7087"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请</w:t>
                  </w:r>
                  <w:r w:rsidRPr="0004097F">
                    <w:rPr>
                      <w:rFonts w:ascii="华文宋体" w:eastAsia="华文宋体" w:hAnsi="华文宋体" w:cs="Arial" w:hint="eastAsia"/>
                      <w:color w:val="0070C0"/>
                      <w:w w:val="90"/>
                      <w:sz w:val="21"/>
                      <w:szCs w:val="21"/>
                      <w:lang w:eastAsia="zh-CN"/>
                    </w:rPr>
                    <w:t>安装相应的全文浏览器</w:t>
                  </w:r>
                </w:p>
              </w:txbxContent>
            </v:textbox>
            <w10:wrap anchory="page"/>
          </v:shape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Text Box 23" o:spid="_x0000_s1030" type="#_x0000_t202" style="position:absolute;margin-left:19.6pt;margin-top:482.45pt;width:133.45pt;height:20.65pt;z-index:25166028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" filled="f" fillcolor="#fffffe" stroked="f" strokecolor="#212120" insetpen="t">
            <v:textbox inset="2.88pt,2.88pt,2.88pt,2.88pt">
              <w:txbxContent>
                <w:p w:rsidR="00ED1100" w:rsidRPr="00831DCA" w:rsidRDefault="007C118F" w:rsidP="007C118F">
                  <w:pPr>
                    <w:pStyle w:val="a7"/>
                    <w:rPr>
                      <w:rFonts w:ascii="黑体" w:eastAsia="黑体" w:hAnsi="黑体"/>
                      <w:color w:val="FFFFFF" w:themeColor="background1"/>
                      <w:w w:val="90"/>
                      <w:lang w:eastAsia="zh-CN"/>
                    </w:rPr>
                  </w:pPr>
                  <w:r w:rsidRPr="007C118F">
                    <w:rPr>
                      <w:rFonts w:ascii="黑体" w:eastAsia="黑体" w:hAnsi="黑体" w:hint="eastAsia"/>
                      <w:w w:val="90"/>
                      <w:lang w:eastAsia="zh-CN"/>
                    </w:rPr>
                    <w:t xml:space="preserve"> </w:t>
                  </w:r>
                  <w:r w:rsidR="00496940" w:rsidRPr="00831DCA">
                    <w:rPr>
                      <w:rFonts w:ascii="黑体" w:eastAsia="黑体" w:hAnsi="黑体" w:hint="eastAsia"/>
                      <w:color w:val="FFFFFF" w:themeColor="background1"/>
                      <w:w w:val="90"/>
                      <w:lang w:eastAsia="zh-CN"/>
                    </w:rPr>
                    <w:t>中国arXiv.org服务工作组</w:t>
                  </w:r>
                </w:p>
              </w:txbxContent>
            </v:textbox>
            <w10:wrap anchory="page"/>
          </v:shape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Text Box 6" o:spid="_x0000_s1031" type="#_x0000_t202" style="position:absolute;margin-left:16.35pt;margin-top:505.25pt;width:126.1pt;height:194.7pt;z-index:251649024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" filled="f" fillcolor="#fffffe" stroked="f" strokecolor="#212120" insetpen="t">
            <v:textbox inset="2.88pt,2.88pt,2.88pt,2.88pt">
              <w:txbxContent>
                <w:p w:rsidR="00ED1100" w:rsidRPr="00831DCA" w:rsidRDefault="00496940" w:rsidP="0008699A">
                  <w:pPr>
                    <w:widowControl w:val="0"/>
                    <w:autoSpaceDE w:val="0"/>
                    <w:autoSpaceDN w:val="0"/>
                    <w:adjustRightInd w:val="0"/>
                    <w:ind w:firstLineChars="150" w:firstLine="270"/>
                    <w:jc w:val="both"/>
                    <w:rPr>
                      <w:rFonts w:ascii="华文仿宋" w:eastAsia="华文仿宋" w:hAnsi="华文仿宋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为</w:t>
                  </w:r>
                  <w:r w:rsidR="007C118F"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了促进我国科研人员充分利用</w:t>
                  </w:r>
                  <w:r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a</w:t>
                  </w:r>
                  <w:r w:rsidRPr="00831DCA">
                    <w:rPr>
                      <w:rFonts w:asciiTheme="minorEastAsia" w:eastAsiaTheme="minorEastAsia" w:hAnsiTheme="minorEastAsia" w:cs="宋体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rXiv.org</w:t>
                  </w:r>
                  <w:r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，2012年10月</w:t>
                  </w:r>
                  <w:r w:rsidR="007C118F"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，</w:t>
                  </w:r>
                  <w:r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中国科学院国家科学图书馆、清华大学图书馆、北京大学图书馆、复旦大学图书馆、上海交通大学图书馆、吉林大学图书馆、南京大学图书馆、中国科学院高能物理研究所、中国科学院理论物理研究所、中国科学院数学与系统科学研究院，共同发起成立中国</w:t>
                  </w:r>
                  <w:r w:rsidRPr="00831DCA">
                    <w:rPr>
                      <w:rFonts w:asciiTheme="minorEastAsia" w:eastAsiaTheme="minorEastAsia" w:hAnsiTheme="minorEastAsia" w:cs="宋体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arXiv.org</w:t>
                  </w:r>
                  <w:r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服务工</w:t>
                  </w:r>
                  <w:r w:rsidRPr="00831DCA">
                    <w:rPr>
                      <w:rFonts w:ascii="华文仿宋" w:eastAsia="华文仿宋" w:hAnsi="华文仿宋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作组（</w:t>
                  </w:r>
                  <w:r w:rsidRPr="00831DCA">
                    <w:rPr>
                      <w:rFonts w:ascii="华文仿宋" w:eastAsia="华文仿宋" w:hAnsi="华文仿宋" w:cs="宋体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 xml:space="preserve">arXiv.org </w:t>
                  </w:r>
                  <w:r w:rsidR="007C118F" w:rsidRPr="00831DCA">
                    <w:rPr>
                      <w:rFonts w:ascii="华文仿宋" w:eastAsia="华文仿宋" w:hAnsi="华文仿宋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31DCA">
                    <w:rPr>
                      <w:rFonts w:ascii="华文仿宋" w:eastAsia="华文仿宋" w:hAnsi="华文仿宋" w:cs="宋体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China Service Group</w:t>
                  </w:r>
                  <w:r w:rsidRPr="00831DCA">
                    <w:rPr>
                      <w:rFonts w:ascii="华文仿宋" w:eastAsia="华文仿宋" w:hAnsi="华文仿宋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）</w:t>
                  </w:r>
                  <w:r w:rsidR="006841E7" w:rsidRPr="00831DCA">
                    <w:rPr>
                      <w:rFonts w:ascii="华文仿宋" w:eastAsia="华文仿宋" w:hAnsi="华文仿宋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，</w:t>
                  </w:r>
                  <w:r w:rsidR="003262D4"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旨在促进科学成果共享、加速学术</w:t>
                  </w:r>
                  <w:r w:rsidR="006841E7"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交流</w:t>
                  </w:r>
                  <w:r w:rsidR="005E2A7F"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、推动</w:t>
                  </w:r>
                  <w:bookmarkStart w:id="0" w:name="_GoBack"/>
                  <w:bookmarkEnd w:id="0"/>
                  <w:r w:rsidR="005E2A7F"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科学研究进展</w:t>
                  </w:r>
                  <w:r w:rsidR="006841E7" w:rsidRPr="00831DCA">
                    <w:rPr>
                      <w:rFonts w:asciiTheme="minorEastAsia" w:eastAsiaTheme="minorEastAsia" w:hAnsiTheme="minorEastAsia" w:cs="宋体" w:hint="eastAsia"/>
                      <w:color w:val="FFFFFF" w:themeColor="background1"/>
                      <w:kern w:val="0"/>
                      <w:sz w:val="18"/>
                      <w:szCs w:val="18"/>
                      <w:lang w:eastAsia="zh-CN"/>
                    </w:rPr>
                    <w:t>。</w:t>
                  </w:r>
                </w:p>
              </w:txbxContent>
            </v:textbox>
            <w10:wrap anchory="page"/>
          </v:shape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Text Box 21" o:spid="_x0000_s1032" type="#_x0000_t202" style="position:absolute;margin-left:403.25pt;margin-top:724.05pt;width:135pt;height:30.35pt;z-index:251658240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" filled="f" fillcolor="#fffffe" stroked="f" strokecolor="#212120" insetpen="t">
            <v:textbox inset="2.88pt,2.88pt,2.88pt,2.88pt">
              <w:txbxContent>
                <w:p w:rsidR="00ED1100" w:rsidRDefault="00BD06A3" w:rsidP="00ED1100">
                  <w:pPr>
                    <w:widowControl w:val="0"/>
                    <w:spacing w:line="200" w:lineRule="exact"/>
                    <w:rPr>
                      <w:rFonts w:ascii="Arial" w:hAnsi="Arial" w:cs="Arial"/>
                      <w:b/>
                      <w:bCs/>
                      <w:caps/>
                      <w:color w:val="FFFFFE"/>
                      <w:spacing w:val="20"/>
                      <w:w w:val="90"/>
                      <w:sz w:val="14"/>
                      <w:szCs w:val="14"/>
                      <w:lang w:eastAsia="zh-CN"/>
                    </w:rPr>
                  </w:pPr>
                  <w:hyperlink r:id="rId9" w:history="1">
                    <w:r w:rsidR="00C00A46" w:rsidRPr="00B037FC">
                      <w:rPr>
                        <w:rStyle w:val="a6"/>
                        <w:rFonts w:ascii="Arial" w:hAnsi="Arial" w:cs="Arial"/>
                        <w:b/>
                        <w:bCs/>
                        <w:caps/>
                        <w:spacing w:val="20"/>
                        <w:w w:val="90"/>
                        <w:sz w:val="14"/>
                        <w:szCs w:val="14"/>
                      </w:rPr>
                      <w:t>http://ar</w:t>
                    </w:r>
                    <w:r w:rsidR="00C00A46" w:rsidRPr="00B037FC">
                      <w:rPr>
                        <w:rStyle w:val="a6"/>
                        <w:rFonts w:ascii="Arial" w:hAnsi="Arial" w:cs="Arial" w:hint="eastAsia"/>
                        <w:b/>
                        <w:bCs/>
                        <w:caps/>
                        <w:spacing w:val="20"/>
                        <w:w w:val="90"/>
                        <w:sz w:val="14"/>
                        <w:szCs w:val="14"/>
                        <w:lang w:eastAsia="zh-CN"/>
                      </w:rPr>
                      <w:t>x</w:t>
                    </w:r>
                    <w:r w:rsidR="00C00A46" w:rsidRPr="00B037FC">
                      <w:rPr>
                        <w:rStyle w:val="a6"/>
                        <w:rFonts w:ascii="Arial" w:hAnsi="Arial" w:cs="Arial"/>
                        <w:b/>
                        <w:bCs/>
                        <w:caps/>
                        <w:spacing w:val="20"/>
                        <w:w w:val="90"/>
                        <w:sz w:val="14"/>
                        <w:szCs w:val="14"/>
                      </w:rPr>
                      <w:t>iv.org</w:t>
                    </w:r>
                  </w:hyperlink>
                </w:p>
                <w:p w:rsidR="00C00A46" w:rsidRDefault="00BD06A3" w:rsidP="00ED1100">
                  <w:pPr>
                    <w:widowControl w:val="0"/>
                    <w:spacing w:line="200" w:lineRule="exact"/>
                    <w:rPr>
                      <w:rFonts w:ascii="Arial" w:hAnsi="Arial" w:cs="Arial"/>
                      <w:b/>
                      <w:bCs/>
                      <w:caps/>
                      <w:color w:val="FFFFFE"/>
                      <w:spacing w:val="20"/>
                      <w:w w:val="90"/>
                      <w:sz w:val="14"/>
                      <w:szCs w:val="14"/>
                      <w:lang w:eastAsia="zh-CN"/>
                    </w:rPr>
                  </w:pPr>
                  <w:hyperlink r:id="rId10" w:history="1">
                    <w:r w:rsidR="00C00A46" w:rsidRPr="00B037FC">
                      <w:rPr>
                        <w:rStyle w:val="a6"/>
                        <w:rFonts w:ascii="Arial" w:hAnsi="Arial" w:cs="Arial" w:hint="eastAsia"/>
                        <w:b/>
                        <w:bCs/>
                        <w:caps/>
                        <w:spacing w:val="20"/>
                        <w:w w:val="90"/>
                        <w:sz w:val="14"/>
                        <w:szCs w:val="14"/>
                        <w:lang w:eastAsia="zh-CN"/>
                      </w:rPr>
                      <w:t>http://cn.arxiv.org</w:t>
                    </w:r>
                  </w:hyperlink>
                </w:p>
                <w:p w:rsidR="00C00A46" w:rsidRDefault="00C00A46" w:rsidP="00ED1100">
                  <w:pPr>
                    <w:widowControl w:val="0"/>
                    <w:spacing w:line="200" w:lineRule="exact"/>
                    <w:rPr>
                      <w:rFonts w:ascii="Arial" w:hAnsi="Arial" w:cs="Arial"/>
                      <w:b/>
                      <w:bCs/>
                      <w:caps/>
                      <w:color w:val="FFFFFE"/>
                      <w:w w:val="90"/>
                      <w:sz w:val="14"/>
                      <w:szCs w:val="14"/>
                      <w:lang w:eastAsia="zh-CN"/>
                    </w:rPr>
                  </w:pPr>
                </w:p>
              </w:txbxContent>
            </v:textbox>
            <w10:wrap anchory="page"/>
          </v:shape>
        </w:pict>
      </w:r>
      <w:r w:rsidR="00BD06A3">
        <w:rPr>
          <w:noProof/>
          <w:lang w:eastAsia="zh-CN"/>
        </w:rPr>
        <w:pict>
          <v:shape id="文本框 2" o:spid="_x0000_s1035" type="#_x0000_t202" style="position:absolute;margin-left:37.45pt;margin-top:139.7pt;width:455.3pt;height:217.2pt;z-index:251673600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" o:allowincell="f" stroked="f">
            <v:textbox>
              <w:txbxContent>
                <w:p w:rsidR="00ED6556" w:rsidRPr="00ED6556" w:rsidRDefault="00ED6556" w:rsidP="00ED6556">
                  <w:pPr>
                    <w:pBdr>
                      <w:left w:val="single" w:sz="12" w:space="0" w:color="7BA0CD"/>
                    </w:pBdr>
                    <w:jc w:val="center"/>
                    <w:rPr>
                      <w:rFonts w:ascii="黑体" w:eastAsia="黑体" w:hAnsi="黑体"/>
                      <w:i/>
                      <w:iCs/>
                      <w:color w:val="4F81BD"/>
                      <w:sz w:val="15"/>
                      <w:lang w:eastAsia="zh-CN"/>
                    </w:rPr>
                  </w:pPr>
                </w:p>
                <w:p w:rsidR="00496940" w:rsidRPr="00496940" w:rsidRDefault="00ED6556" w:rsidP="006841E7">
                  <w:pPr>
                    <w:pBdr>
                      <w:left w:val="single" w:sz="12" w:space="0" w:color="7BA0CD"/>
                    </w:pBdr>
                    <w:jc w:val="right"/>
                    <w:rPr>
                      <w:rFonts w:ascii="黑体" w:eastAsia="黑体" w:hAnsi="黑体"/>
                      <w:i/>
                      <w:iCs/>
                      <w:color w:val="4F81BD"/>
                      <w:sz w:val="32"/>
                      <w:lang w:eastAsia="zh-CN"/>
                    </w:rPr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5185123" cy="2431353"/>
                        <wp:effectExtent l="0" t="0" r="0" b="7620"/>
                        <wp:docPr id="677" name="图片 6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1"/>
                                <a:srcRect t="16805" r="1000" b="56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85123" cy="24313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shape>
        </w:pict>
      </w:r>
      <w:r w:rsidR="00BD06A3">
        <w:rPr>
          <w:noProof/>
          <w:lang w:eastAsia="zh-CN"/>
        </w:rPr>
        <w:pict>
          <v:rect id="矩形 386" o:spid="_x0000_s1036" style="position:absolute;margin-left:218.3pt;margin-top:479.8pt;width:187.2pt;height:178.25pt;z-index:-251640832;visibility:visible;mso-width-percent:400;mso-wrap-distance-left:14.4pt;mso-wrap-distance-top:7.2pt;mso-wrap-distance-right:14.4pt;mso-wrap-distance-bottom:7.2pt;mso-position-horizontal-relative:margin;mso-position-vertic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" o:allowincell="f" filled="f" stroked="f" strokecolor="#90b5e3" strokeweight="6pt">
            <v:shadow on="t" type="perspective" color="#2f6ebe" opacity=".5" offset="6pt,6pt" matrix="66191f,,,66191f"/>
            <v:textbox style="mso-fit-shape-to-text:t" inset="0,0,0,0">
              <w:txbxContent>
                <w:sdt>
                  <w:sdtP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id w:val="-1287571584"/>
                    <w:temporary/>
                    <w:showingPlcHdr/>
                  </w:sdtPr>
                  <w:sdtContent>
                    <w:p w:rsidR="00ED6556" w:rsidRDefault="00ED6556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zh-CN" w:eastAsia="zh-CN"/>
                        </w:rPr>
                        <w:t>[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zh-CN" w:eastAsia="zh-CN"/>
                        </w:rPr>
                        <w:t>键入文档的引述或关注点的摘要。您可将文本框放置在文档中的任何位置。请使用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zh-CN" w:eastAsia="zh-CN"/>
                        </w:rPr>
                        <w:t>“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zh-CN" w:eastAsia="zh-CN"/>
                        </w:rPr>
                        <w:t>绘图工具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zh-CN" w:eastAsia="zh-CN"/>
                        </w:rPr>
                        <w:t>”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zh-CN" w:eastAsia="zh-CN"/>
                        </w:rPr>
                        <w:t>选项卡更改引言文本框的格式。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zh-CN" w:eastAsia="zh-CN"/>
                        </w:rPr>
                        <w:t>]</w:t>
                      </w:r>
                    </w:p>
                  </w:sdtContent>
                </w:sdt>
              </w:txbxContent>
            </v:textbox>
            <w10:wrap type="square" anchorx="margin" anchory="margin"/>
          </v:rect>
        </w:pict>
      </w:r>
      <w:r w:rsidR="00ED6556" w:rsidRPr="00ED6556">
        <w:rPr>
          <w:noProof/>
          <w:lang w:eastAsia="zh-CN"/>
        </w:rPr>
        <w:t xml:space="preserve"> </w: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rect id="Rectangle 3" o:spid="_x0000_s1052" style="position:absolute;margin-left:163pt;margin-top:377.85pt;width:413.1pt;height:378pt;z-index:251645952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" fillcolor="#666 [1936]" strokecolor="#666 [1936]" strokeweight="1pt" insetpen="t">
            <v:fill color2="#ccc [656]" angle="135" focus="50%" type="gradient"/>
            <v:shadow on="t" color="#7f7f7f [1601]" opacity=".5" offset="1pt"/>
            <v:textbox inset="2.88pt,2.88pt,2.88pt,2.88pt"/>
            <w10:wrap anchory="page"/>
          </v:rect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rect id="Rectangle 4" o:spid="_x0000_s1051" style="position:absolute;margin-left:-.15pt;margin-top:377.85pt;width:161.05pt;height:396pt;z-index:25164697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" fillcolor="#c0504d [3205]" strokecolor="#f2f2f2 [3041]" strokeweight="1pt" insetpen="t">
            <v:fill color2="#622423 [1605]" angle="45" focus="100%" type="gradient"/>
            <v:shadow on="t" type="perspective" color="#e5b8b7 [1301]" opacity=".5" origin=",.5" offset="0,0" matrix=",-56756f,,.5"/>
            <w10:wrap anchory="page"/>
          </v:rect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Freeform 32" o:spid="_x0000_s1050" style="position:absolute;margin-left:.7pt;margin-top:688.15pt;width:574.8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" path="m,170c942,,1829,75,2452,182e" filled="f" fillcolor="#fffffe" strokecolor="#efb32f" strokeweight=".5pt">
            <v:stroke joinstyle="miter"/>
            <v:shadow color="#8c8682"/>
            <v:path arrowok="t" o:connecttype="custom" o:connectlocs="0,510093;7300595,546100" o:connectangles="0,0"/>
            <w10:wrap anchory="page"/>
          </v:shape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Freeform 31" o:spid="_x0000_s1049" style="position:absolute;margin-left:.7pt;margin-top:679.15pt;width:574.85pt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" path="m,167c943,,1829,77,2452,185e" filled="f" fillcolor="#fffffe" strokecolor="#fffffe" strokeweight=".5pt">
            <v:stroke joinstyle="miter"/>
            <v:shadow color="#8c8682"/>
            <v:path arrowok="t" o:connecttype="custom" o:connectlocs="0,500991;7300595,554990" o:connectangles="0,0"/>
            <w10:wrap anchory="page"/>
          </v:shape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Freeform 30" o:spid="_x0000_s1048" style="position:absolute;margin-left:.7pt;margin-top:670.4pt;width:574.8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" path="m2452,181c1828,74,942,,,170e" filled="f" fillcolor="#fffffe" strokecolor="#efb32f" strokeweight=".5pt">
            <v:stroke joinstyle="miter"/>
            <v:shadow color="#8c8682"/>
            <v:path arrowok="t" o:connecttype="custom" o:connectlocs="7300595,543560;0,510526" o:connectangles="0,0"/>
            <w10:wrap anchory="page"/>
          </v:shape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Freeform 29" o:spid="_x0000_s1047" style="position:absolute;margin-left:.7pt;margin-top:681.3pt;width:574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" path="m,181c940,,1828,65,2452,165e" filled="f" fillcolor="#fffffe" strokecolor="#fffffe" strokeweight=".5pt">
            <v:stroke joinstyle="miter"/>
            <v:shadow color="#8c8682"/>
            <v:path arrowok="t" o:connecttype="custom" o:connectlocs="0,542925;7300595,494932" o:connectangles="0,0"/>
            <w10:wrap anchory="page"/>
          </v:shape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Freeform 28" o:spid="_x0000_s1046" style="position:absolute;margin-left:.7pt;margin-top:683.65pt;width:574.8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" path="m,145c950,,1836,98,2452,219e" filled="f" fillcolor="#fffffe" strokecolor="#fffffe" strokeweight=".5pt">
            <v:stroke joinstyle="miter"/>
            <v:shadow color="#8c8682"/>
            <v:path arrowok="t" o:connecttype="custom" o:connectlocs="0,435149;7300595,657225" o:connectangles="0,0"/>
            <w10:wrap anchory="page"/>
          </v:shape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Text Box 17" o:spid="_x0000_s1037" type="#_x0000_t202" style="position:absolute;margin-left:479pt;margin-top:662.85pt;width:53.95pt;height:22.9pt;z-index:251654144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o9+gIAAI0GAAAOAAAAZHJzL2Uyb0RvYy54bWysVclu2zAQvRfoPxC8K1osa0OUwJalokC6&#10;AG0/gJYoi6hEqiQTOS367x1SdqKkPRRNZYDgMhy+mTdv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" filled="f" fillcolor="#fffffe" stroked="f" strokecolor="#212120" insetpen="t">
            <v:textbox inset="2.88pt,2.88pt,2.88pt,2.88pt">
              <w:txbxContent>
                <w:p w:rsidR="00ED1100" w:rsidRDefault="00ED1100" w:rsidP="00ED1100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EF792F"/>
                      <w:w w:val="90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group id="Group 10" o:spid="_x0000_s1039" style="position:absolute;margin-left:427.65pt;margin-top:640.75pt;width:28.55pt;height:30.85pt;z-index:251653120;mso-position-horizontal-relative:text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">
            <v:shape id="Freeform 11" o:spid="_x0000_s1045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o2MIA&#10;AADaAAAADwAAAGRycy9kb3ducmV2LnhtbESPQYvCMBSE74L/ITzBi6ypdhHpGkVFwYsHu4vnR/O2&#10;Ldu8lCa21V9vBGGPw8x8w6w2valES40rLSuYTSMQxJnVJecKfr6PH0sQziNrrCyTgjs52KyHgxUm&#10;2nZ8oTb1uQgQdgkqKLyvEyldVpBBN7U1cfB+bWPQB9nkUjfYBbip5DyKFtJgyWGhwJr2BWV/6c0o&#10;eJzMeX4919Gu2x4m8SXm9jOLlRqP+u0XCE+9/w+/2yetYAGvK+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2jYwgAAANoAAAAPAAAAAAAAAAAAAAAAAJgCAABkcnMvZG93&#10;bnJldi54bWxQSwUGAAAAAAQABAD1AAAAhwMAAAAA&#10;" path="m101,37c84,64,49,71,23,54,12,47,4,36,,24,2,40,11,56,26,65,52,82,87,75,103,48,113,34,115,16,110,v1,13,-2,26,-9,37xe" fillcolor="#e33830" stroked="f" strokecolor="#212120">
              <v:fill color2="#efb32f" rotate="t" angle="45" focus="100%" type="gradient"/>
              <v:shadow color="#8c8682"/>
              <v:path arrowok="t" o:connecttype="custom" o:connectlocs="378750,138750;86250,202500;0,90000;97500,243750;386250,180000;412500,0;378750,138750" o:connectangles="0,0,0,0,0,0,0"/>
            </v:shape>
            <v:shape id="Freeform 12" o:spid="_x0000_s1044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43MMA&#10;AADaAAAADwAAAGRycy9kb3ducmV2LnhtbESPQWvCQBSE70L/w/IKvemmgppGN6EUxBZBaFo8P7Kv&#10;2bTZtzG71fjvXUHwOMzMN8yqGGwrjtT7xrGC50kCgrhyuuFawffXepyC8AFZY+uYFJzJQ5E/jFaY&#10;aXfiTzqWoRYRwj5DBSaELpPSV4Ys+onriKP343qLIcq+lrrHU4TbVk6TZC4tNhwXDHb0Zqj6K/+t&#10;gt2HMWmyplm5n6YvM7c9lL8bVOrpcXhdggg0hHv41n7XChZwvRJvgM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43MMAAADaAAAADwAAAAAAAAAAAAAAAACYAgAAZHJzL2Rv&#10;d25yZXYueG1sUEsFBgAAAAAEAAQA9QAAAIgDAAAAAA==&#10;" path="m77,81c46,88,16,68,10,38,7,25,9,12,15,,5,13,,30,4,47v6,31,36,50,67,44c88,87,102,76,109,61,101,71,90,78,77,81xe" fillcolor="#e33830" stroked="f" strokecolor="#212120">
              <v:fill color2="#efb32f" rotate="t" angle="45" focus="100%" type="gradient"/>
              <v:shadow color="#8c8682"/>
              <v:path arrowok="t" o:connecttype="custom" o:connectlocs="288750,303750;37500,142500;56250,0;15000,176250;266250,341250;408750,228750;288750,303750" o:connectangles="0,0,0,0,0,0,0"/>
            </v:shape>
            <v:shape id="Freeform 13" o:spid="_x0000_s1043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5rsAA&#10;AADaAAAADwAAAGRycy9kb3ducmV2LnhtbERPz2vCMBS+C/4P4QnebDodZXSNMgRlnty0O+z2aJ5t&#10;sXkpSWarf/1yGOz48f0uNqPpxI2cby0reEpSEMSV1S3XCsrzbvECwgdkjZ1lUnAnD5v1dFJgru3A&#10;n3Q7hVrEEPY5KmhC6HMpfdWQQZ/YnjhyF+sMhghdLbXDIYabTi7TNJMGW44NDfa0bai6nn6Mgo9H&#10;9Y17fM7u2SAPq8Moy/LrqNR8Nr69ggg0hn/xn/tdK4hb4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G5rsAAAADaAAAADwAAAAAAAAAAAAAAAACYAgAAZHJzL2Rvd25y&#10;ZXYueG1sUEsFBgAAAAAEAAQA9QAAAIUDAAAAAA==&#10;" path="m34,78c14,65,8,38,21,18,27,9,35,3,45,,32,1,20,8,13,20,,40,5,67,26,80v11,8,25,9,37,5c53,86,43,84,34,78xe" fillcolor="#ef792f" stroked="f" strokecolor="#212120">
              <v:fill color2="#e33830" rotate="t" angle="135" focus="100%" type="gradient"/>
              <v:shadow color="#8c8682"/>
              <v:path arrowok="t" o:connecttype="custom" o:connectlocs="127500,292500;78750,67500;168750,0;48750,75000;97500,300000;236250,318750;127500,292500" o:connectangles="0,0,0,0,0,0,0"/>
            </v:shape>
            <v:shape id="Freeform 14" o:spid="_x0000_s1042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ZX8MA&#10;AADaAAAADwAAAGRycy9kb3ducmV2LnhtbESPQWsCMRSE74X+h/AK3mrWHopdjWKlUkVEXL14eyTP&#10;3cXNS9ikuv57Iwg9DjPzDTOedrYRF2pD7VjBoJ+BINbO1FwqOOwX70MQISIbbByTghsFmE5eX8aY&#10;G3flHV2KWIoE4ZCjgipGn0sZdEUWQ9954uSdXGsxJtmW0rR4TXDbyI8s+5QWa04LFXqaV6TPxZ9V&#10;8P1rmszrxXx109vBz2Z5rNczr1TvrZuNQETq4n/42V4aBV/wuJJu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ZX8MAAADaAAAADwAAAAAAAAAAAAAAAACYAgAAZHJzL2Rv&#10;d25yZXYueG1sUEsFBgAAAAAEAAQA9QAAAIgDAAAAAA==&#10;" path="m12,60c7,36,22,13,46,7v10,-2,20,,29,4c65,3,52,,38,3,15,8,,31,5,55,8,68,16,79,28,85,20,79,14,70,12,60xe" fillcolor="#ef792f" stroked="f" strokecolor="#212120">
              <v:fill color2="#e33830" rotate="t" angle="135" focus="100%" type="gradient"/>
              <v:shadow color="#8c8682"/>
              <v:path arrowok="t" o:connecttype="custom" o:connectlocs="45000,225000;172500,26250;281250,41250;142500,11250;18750,206250;105000,318750;45000,225000" o:connectangles="0,0,0,0,0,0,0"/>
            </v:shape>
            <v:shape id="Freeform 15" o:spid="_x0000_s104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dD8QA&#10;AADbAAAADwAAAGRycy9kb3ducmV2LnhtbESPQWvCQBCF74X+h2UKvRTdpAeR6CrSorQFD5oWr0N2&#10;TILZ2ZCdavrvO4dCbzO8N+99s1yPoTNXGlIb2UE+zcAQV9G3XDv4LLeTOZgkyB67yOTghxKsV/d3&#10;Syx8vPGBrkepjYZwKtBBI9IX1qaqoYBpGnti1c5xCCi6DrX1A940PHT2OctmNmDL2tBgTy8NVZfj&#10;d3CQvZ7K/W4UP/sqn/L0/rHPScS5x4dxswAjNMq/+e/6zSu+0usvOo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HQ/EAAAA2wAAAA8AAAAAAAAAAAAAAAAAmAIAAGRycy9k&#10;b3ducmV2LnhtbFBLBQYAAAAABAAEAPUAAACJAwAAAAA=&#10;" path="m10,43c5,27,14,10,30,5,37,3,44,4,50,6,43,1,34,,25,3,9,8,,25,5,41v3,9,9,15,17,19c17,56,12,50,10,43xe" fillcolor="#efb32f" stroked="f" strokecolor="#212120">
              <v:fill color2="#e33830" rotate="t" angle="135" focus="100%" type="gradient"/>
              <v:shadow color="#8c8682"/>
              <v:path arrowok="t" o:connecttype="custom" o:connectlocs="37500,161250;112500,18750;187500,22500;93750,11250;18750,153750;82500,225000;37500,161250" o:connectangles="0,0,0,0,0,0,0"/>
            </v:shape>
            <v:shape id="Freeform 16" o:spid="_x0000_s1040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5OMMA&#10;AADbAAAADwAAAGRycy9kb3ducmV2LnhtbERPzWrCQBC+F/oOyxS8NRs9iKSukhaLRXvQ6AMM2TEb&#10;m50N2a1JfPpuodDbfHy/s1wPthE36nztWME0SUEQl07XXCk4n96fFyB8QNbYOCYFI3lYrx4flphp&#10;1/ORbkWoRAxhn6ECE0KbSelLQxZ94lriyF1cZzFE2FVSd9jHcNvIWZrOpcWaY4PBlt4MlV/Ft1Ww&#10;8/vraXP4dNW23pjx9Z4fzsdcqcnTkL+ACDSEf/Gf+0PH+V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5OMMAAADbAAAADwAAAAAAAAAAAAAAAACYAgAAZHJzL2Rv&#10;d25yZXYueG1sUEsFBgAAAAAEAAQA9QAAAIgDAAAAAA==&#10;" path="m7,26c14,11,33,5,48,13v6,4,11,9,13,15c60,20,54,12,46,7,31,,13,5,5,20,,29,,38,4,46,2,40,3,32,7,26xe" fillcolor="#efb32f" stroked="f" strokecolor="#212120">
              <v:fill color2="#e33830" rotate="t" angle="135" focus="100%" type="gradient"/>
              <v:shadow color="#8c8682"/>
              <v:path arrowok="t" o:connecttype="custom" o:connectlocs="26250,97500;180000,48750;228750,105000;172500,26250;18750,75000;15000,172500;26250,97500" o:connectangles="0,0,0,0,0,0,0"/>
            </v:shape>
            <w10:wrap anchory="page"/>
          </v:group>
        </w:pict>
      </w:r>
      <w:r w:rsidR="00BD06A3" w:rsidRPr="00BD06A3">
        <w:rPr>
          <w:noProof/>
          <w:color w:val="auto"/>
          <w:kern w:val="0"/>
          <w:sz w:val="24"/>
          <w:szCs w:val="24"/>
          <w:lang w:eastAsia="zh-CN"/>
        </w:rPr>
        <w:pict>
          <v:shape id="Freeform 5" o:spid="_x0000_s1038" style="position:absolute;margin-left:0;margin-top:682.1pt;width:8in;height:9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" path="m2448,389v,-249,,-249,,-249c1158,,339,128,,183,,389,,389,,389r2448,xe" fillcolor="#9bbb59 [3206]" strokecolor="#f2f2f2 [3041]" strokeweight="1pt">
            <v:fill color2="#4e6128 [1606]" angle="45" focus="100%" type="gradient"/>
            <v:shadow on="t" type="perspective" color="#d6e3bc [1302]" opacity=".5" origin=",.5" offset="0,0" matrix=",-56756f,,.5"/>
            <v:path arrowok="t" o:connecttype="custom" o:connectlocs="7315200,1167130;7315200,420047;0,549061;0,1167130;7315200,1167130" o:connectangles="0,0,0,0,0"/>
            <w10:wrap anchory="page"/>
          </v:shape>
        </w:pic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854" w:rsidRDefault="00CE3854" w:rsidP="005E2A7F">
      <w:r>
        <w:separator/>
      </w:r>
    </w:p>
  </w:endnote>
  <w:endnote w:type="continuationSeparator" w:id="1">
    <w:p w:rsidR="00CE3854" w:rsidRDefault="00CE3854" w:rsidP="005E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854" w:rsidRDefault="00CE3854" w:rsidP="005E2A7F">
      <w:r>
        <w:separator/>
      </w:r>
    </w:p>
  </w:footnote>
  <w:footnote w:type="continuationSeparator" w:id="1">
    <w:p w:rsidR="00CE3854" w:rsidRDefault="00CE3854" w:rsidP="005E2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8BF"/>
    <w:multiLevelType w:val="hybridMultilevel"/>
    <w:tmpl w:val="C6AADEC8"/>
    <w:lvl w:ilvl="0" w:tplc="A170AC2C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6940"/>
    <w:rsid w:val="0004097F"/>
    <w:rsid w:val="0008699A"/>
    <w:rsid w:val="000C7087"/>
    <w:rsid w:val="000D247E"/>
    <w:rsid w:val="00194B1B"/>
    <w:rsid w:val="001B326D"/>
    <w:rsid w:val="001E2B59"/>
    <w:rsid w:val="00205ED4"/>
    <w:rsid w:val="00297BAF"/>
    <w:rsid w:val="002D2CD6"/>
    <w:rsid w:val="002E20D5"/>
    <w:rsid w:val="002F579C"/>
    <w:rsid w:val="003262D4"/>
    <w:rsid w:val="003356D1"/>
    <w:rsid w:val="003955C1"/>
    <w:rsid w:val="003B7DE5"/>
    <w:rsid w:val="00496940"/>
    <w:rsid w:val="004D0A6B"/>
    <w:rsid w:val="00557CBB"/>
    <w:rsid w:val="005E2A7F"/>
    <w:rsid w:val="005F70E4"/>
    <w:rsid w:val="00606D3B"/>
    <w:rsid w:val="006841E7"/>
    <w:rsid w:val="00696662"/>
    <w:rsid w:val="006C18C1"/>
    <w:rsid w:val="007B38CC"/>
    <w:rsid w:val="007C118F"/>
    <w:rsid w:val="008006CF"/>
    <w:rsid w:val="00831DCA"/>
    <w:rsid w:val="00850137"/>
    <w:rsid w:val="0085098D"/>
    <w:rsid w:val="00904EDB"/>
    <w:rsid w:val="00973831"/>
    <w:rsid w:val="00994E05"/>
    <w:rsid w:val="00A0352A"/>
    <w:rsid w:val="00AD4F68"/>
    <w:rsid w:val="00AF434A"/>
    <w:rsid w:val="00B024DE"/>
    <w:rsid w:val="00B217FE"/>
    <w:rsid w:val="00BD06A3"/>
    <w:rsid w:val="00C00A46"/>
    <w:rsid w:val="00CE3854"/>
    <w:rsid w:val="00DD0743"/>
    <w:rsid w:val="00E65CBA"/>
    <w:rsid w:val="00ED1100"/>
    <w:rsid w:val="00ED4852"/>
    <w:rsid w:val="00ED6556"/>
    <w:rsid w:val="00FD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556"/>
    <w:rPr>
      <w:color w:val="212120"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Char"/>
    <w:uiPriority w:val="29"/>
    <w:qFormat/>
    <w:rsid w:val="00496940"/>
    <w:pPr>
      <w:spacing w:after="200" w:line="276" w:lineRule="auto"/>
    </w:pPr>
    <w:rPr>
      <w:rFonts w:ascii="Calibri" w:hAnsi="Calibri"/>
      <w:i/>
      <w:iCs/>
      <w:color w:val="000000"/>
      <w:kern w:val="0"/>
      <w:sz w:val="22"/>
      <w:szCs w:val="22"/>
      <w:lang w:eastAsia="zh-CN"/>
    </w:rPr>
  </w:style>
  <w:style w:type="character" w:customStyle="1" w:styleId="Char">
    <w:name w:val="引用 Char"/>
    <w:basedOn w:val="a0"/>
    <w:link w:val="a3"/>
    <w:uiPriority w:val="29"/>
    <w:rsid w:val="00496940"/>
    <w:rPr>
      <w:rFonts w:ascii="Calibri" w:hAnsi="Calibri"/>
      <w:i/>
      <w:iCs/>
      <w:color w:val="000000"/>
      <w:sz w:val="22"/>
      <w:szCs w:val="22"/>
    </w:rPr>
  </w:style>
  <w:style w:type="paragraph" w:styleId="a4">
    <w:name w:val="Balloon Text"/>
    <w:basedOn w:val="a"/>
    <w:link w:val="Char0"/>
    <w:rsid w:val="00496940"/>
    <w:rPr>
      <w:sz w:val="18"/>
      <w:szCs w:val="18"/>
    </w:rPr>
  </w:style>
  <w:style w:type="character" w:customStyle="1" w:styleId="Char0">
    <w:name w:val="批注框文本 Char"/>
    <w:basedOn w:val="a0"/>
    <w:link w:val="a4"/>
    <w:rsid w:val="00496940"/>
    <w:rPr>
      <w:color w:val="212120"/>
      <w:kern w:val="28"/>
      <w:sz w:val="18"/>
      <w:szCs w:val="18"/>
      <w:lang w:eastAsia="en-US"/>
    </w:rPr>
  </w:style>
  <w:style w:type="character" w:customStyle="1" w:styleId="word">
    <w:name w:val="word"/>
    <w:rsid w:val="00496940"/>
  </w:style>
  <w:style w:type="paragraph" w:styleId="a5">
    <w:name w:val="List Paragraph"/>
    <w:basedOn w:val="a"/>
    <w:uiPriority w:val="34"/>
    <w:qFormat/>
    <w:rsid w:val="00ED6556"/>
    <w:pPr>
      <w:ind w:firstLineChars="200" w:firstLine="420"/>
    </w:pPr>
  </w:style>
  <w:style w:type="character" w:styleId="a6">
    <w:name w:val="Hyperlink"/>
    <w:basedOn w:val="a0"/>
    <w:rsid w:val="00C00A46"/>
    <w:rPr>
      <w:color w:val="0000FF" w:themeColor="hyperlink"/>
      <w:u w:val="single"/>
    </w:rPr>
  </w:style>
  <w:style w:type="paragraph" w:styleId="a7">
    <w:name w:val="No Spacing"/>
    <w:uiPriority w:val="1"/>
    <w:qFormat/>
    <w:rsid w:val="007C118F"/>
    <w:rPr>
      <w:color w:val="212120"/>
      <w:kern w:val="28"/>
      <w:lang w:eastAsia="en-US"/>
    </w:rPr>
  </w:style>
  <w:style w:type="paragraph" w:styleId="a8">
    <w:name w:val="header"/>
    <w:basedOn w:val="a"/>
    <w:link w:val="Char1"/>
    <w:rsid w:val="005E2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5E2A7F"/>
    <w:rPr>
      <w:color w:val="212120"/>
      <w:kern w:val="28"/>
      <w:sz w:val="18"/>
      <w:szCs w:val="18"/>
      <w:lang w:eastAsia="en-US"/>
    </w:rPr>
  </w:style>
  <w:style w:type="paragraph" w:styleId="a9">
    <w:name w:val="footer"/>
    <w:basedOn w:val="a"/>
    <w:link w:val="Char2"/>
    <w:rsid w:val="005E2A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rsid w:val="005E2A7F"/>
    <w:rPr>
      <w:color w:val="212120"/>
      <w:kern w:val="28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556"/>
    <w:rPr>
      <w:color w:val="212120"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Char"/>
    <w:uiPriority w:val="29"/>
    <w:qFormat/>
    <w:rsid w:val="00496940"/>
    <w:pPr>
      <w:spacing w:after="200" w:line="276" w:lineRule="auto"/>
    </w:pPr>
    <w:rPr>
      <w:rFonts w:ascii="Calibri" w:hAnsi="Calibri"/>
      <w:i/>
      <w:iCs/>
      <w:color w:val="000000"/>
      <w:kern w:val="0"/>
      <w:sz w:val="22"/>
      <w:szCs w:val="22"/>
      <w:lang w:eastAsia="zh-CN"/>
    </w:rPr>
  </w:style>
  <w:style w:type="character" w:customStyle="1" w:styleId="Char">
    <w:name w:val="引用 Char"/>
    <w:basedOn w:val="a0"/>
    <w:link w:val="a3"/>
    <w:uiPriority w:val="29"/>
    <w:rsid w:val="00496940"/>
    <w:rPr>
      <w:rFonts w:ascii="Calibri" w:hAnsi="Calibri"/>
      <w:i/>
      <w:iCs/>
      <w:color w:val="000000"/>
      <w:sz w:val="22"/>
      <w:szCs w:val="22"/>
    </w:rPr>
  </w:style>
  <w:style w:type="paragraph" w:styleId="a4">
    <w:name w:val="Balloon Text"/>
    <w:basedOn w:val="a"/>
    <w:link w:val="Char0"/>
    <w:rsid w:val="00496940"/>
    <w:rPr>
      <w:sz w:val="18"/>
      <w:szCs w:val="18"/>
    </w:rPr>
  </w:style>
  <w:style w:type="character" w:customStyle="1" w:styleId="Char0">
    <w:name w:val="批注框文本 Char"/>
    <w:basedOn w:val="a0"/>
    <w:link w:val="a4"/>
    <w:rsid w:val="00496940"/>
    <w:rPr>
      <w:color w:val="212120"/>
      <w:kern w:val="28"/>
      <w:sz w:val="18"/>
      <w:szCs w:val="18"/>
      <w:lang w:eastAsia="en-US"/>
    </w:rPr>
  </w:style>
  <w:style w:type="character" w:customStyle="1" w:styleId="word">
    <w:name w:val="word"/>
    <w:rsid w:val="00496940"/>
  </w:style>
  <w:style w:type="paragraph" w:styleId="a5">
    <w:name w:val="List Paragraph"/>
    <w:basedOn w:val="a"/>
    <w:uiPriority w:val="34"/>
    <w:qFormat/>
    <w:rsid w:val="00ED6556"/>
    <w:pPr>
      <w:ind w:firstLineChars="200" w:firstLine="420"/>
    </w:pPr>
  </w:style>
  <w:style w:type="character" w:styleId="a6">
    <w:name w:val="Hyperlink"/>
    <w:basedOn w:val="a0"/>
    <w:rsid w:val="00C00A46"/>
    <w:rPr>
      <w:color w:val="0000FF" w:themeColor="hyperlink"/>
      <w:u w:val="single"/>
    </w:rPr>
  </w:style>
  <w:style w:type="paragraph" w:styleId="a7">
    <w:name w:val="No Spacing"/>
    <w:uiPriority w:val="1"/>
    <w:qFormat/>
    <w:rsid w:val="007C118F"/>
    <w:rPr>
      <w:color w:val="212120"/>
      <w:kern w:val="28"/>
      <w:lang w:eastAsia="en-US"/>
    </w:rPr>
  </w:style>
  <w:style w:type="paragraph" w:styleId="a8">
    <w:name w:val="header"/>
    <w:basedOn w:val="a"/>
    <w:link w:val="Char1"/>
    <w:rsid w:val="005E2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5E2A7F"/>
    <w:rPr>
      <w:color w:val="212120"/>
      <w:kern w:val="28"/>
      <w:sz w:val="18"/>
      <w:szCs w:val="18"/>
      <w:lang w:eastAsia="en-US"/>
    </w:rPr>
  </w:style>
  <w:style w:type="paragraph" w:styleId="a9">
    <w:name w:val="footer"/>
    <w:basedOn w:val="a"/>
    <w:link w:val="Char2"/>
    <w:rsid w:val="005E2A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rsid w:val="005E2A7F"/>
    <w:rPr>
      <w:color w:val="212120"/>
      <w:kern w:val="28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.arxiv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Xiv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cn.arxi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xiv.org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-406\AppData\Roaming\Microsoft\Templates\&#25216;&#26415;&#19994;&#21153;&#20256;&#2133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技术业务传单</Template>
  <TotalTime>18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吴建新</dc:creator>
  <cp:lastModifiedBy>韩丽风</cp:lastModifiedBy>
  <cp:revision>6</cp:revision>
  <cp:lastPrinted>2012-12-20T08:55:00Z</cp:lastPrinted>
  <dcterms:created xsi:type="dcterms:W3CDTF">2012-12-21T03:14:00Z</dcterms:created>
  <dcterms:modified xsi:type="dcterms:W3CDTF">2012-12-21T03:32:00Z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TC102580282052</vt:lpwstr>
  </property>
</Properties>
</file>